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D30" w14:textId="7EBA1E73" w:rsidR="006743C0" w:rsidRDefault="004C16DC" w:rsidP="006743C0">
      <w:pPr>
        <w:jc w:val="center"/>
        <w:rPr>
          <w:rFonts w:ascii="Segoe UI" w:hAnsi="Segoe UI" w:cs="Segoe UI"/>
          <w:b/>
          <w:bCs/>
          <w:sz w:val="36"/>
          <w:szCs w:val="36"/>
        </w:rPr>
      </w:pPr>
      <w:r w:rsidRPr="00CE0F25">
        <w:rPr>
          <w:rFonts w:ascii="Segoe UI" w:hAnsi="Segoe UI" w:cs="Segoe UI"/>
          <w:b/>
          <w:bCs/>
          <w:sz w:val="36"/>
          <w:szCs w:val="36"/>
        </w:rPr>
        <w:t>Formulaire</w:t>
      </w:r>
      <w:r w:rsidR="006743C0" w:rsidRPr="00CE0F25">
        <w:rPr>
          <w:rFonts w:ascii="Segoe UI" w:hAnsi="Segoe UI" w:cs="Segoe UI"/>
          <w:b/>
          <w:bCs/>
          <w:sz w:val="36"/>
          <w:szCs w:val="36"/>
        </w:rPr>
        <w:t xml:space="preserve"> de candidature</w:t>
      </w:r>
    </w:p>
    <w:p w14:paraId="452F1564" w14:textId="66861636" w:rsidR="00CE0F25" w:rsidRPr="00AF372B" w:rsidRDefault="00CE0F25" w:rsidP="006743C0">
      <w:pPr>
        <w:jc w:val="center"/>
        <w:rPr>
          <w:rFonts w:ascii="Segoe UI" w:hAnsi="Segoe UI" w:cs="Segoe UI"/>
          <w:b/>
          <w:bCs/>
          <w:sz w:val="30"/>
          <w:szCs w:val="30"/>
        </w:rPr>
      </w:pPr>
      <w:r w:rsidRPr="00AF372B">
        <w:rPr>
          <w:rFonts w:ascii="Segoe UI" w:hAnsi="Segoe UI" w:cs="Segoe UI"/>
          <w:b/>
          <w:bCs/>
          <w:sz w:val="30"/>
          <w:szCs w:val="30"/>
        </w:rPr>
        <w:t>Expérimentation ACT-Tourisme</w:t>
      </w:r>
      <w:r w:rsidR="00AF372B">
        <w:rPr>
          <w:rFonts w:ascii="Segoe UI" w:hAnsi="Segoe UI" w:cs="Segoe UI"/>
          <w:b/>
          <w:bCs/>
          <w:sz w:val="30"/>
          <w:szCs w:val="30"/>
        </w:rPr>
        <w:t xml:space="preserve"> </w:t>
      </w:r>
    </w:p>
    <w:p w14:paraId="371F0A87" w14:textId="64E850B5" w:rsidR="003101E3" w:rsidRPr="00CE0F25" w:rsidRDefault="003101E3" w:rsidP="00FA559B">
      <w:pPr>
        <w:pStyle w:val="Sansinterligne"/>
        <w:rPr>
          <w:rFonts w:ascii="Segoe UI" w:hAnsi="Segoe UI" w:cs="Segoe UI"/>
        </w:rPr>
      </w:pPr>
    </w:p>
    <w:p w14:paraId="026CD18F" w14:textId="77777777" w:rsidR="007F64B3" w:rsidRDefault="00F578E9" w:rsidP="007F64B3">
      <w:pPr>
        <w:jc w:val="both"/>
        <w:rPr>
          <w:rFonts w:ascii="Segoe UI" w:hAnsi="Segoe UI" w:cs="Segoe UI"/>
          <w:color w:val="D10F41"/>
        </w:rPr>
      </w:pPr>
      <w:r w:rsidRPr="007F64B3">
        <w:rPr>
          <w:rFonts w:ascii="Segoe UI" w:hAnsi="Segoe UI" w:cs="Segoe UI"/>
          <w:color w:val="D10F41"/>
        </w:rPr>
        <w:t xml:space="preserve">Merci de répondre à ces questions pour </w:t>
      </w:r>
      <w:r w:rsidR="007010BD" w:rsidRPr="007F64B3">
        <w:rPr>
          <w:rFonts w:ascii="Segoe UI" w:hAnsi="Segoe UI" w:cs="Segoe UI"/>
          <w:color w:val="D10F41"/>
        </w:rPr>
        <w:t xml:space="preserve">valider votre </w:t>
      </w:r>
      <w:r w:rsidR="004C16DC" w:rsidRPr="007F64B3">
        <w:rPr>
          <w:rFonts w:ascii="Segoe UI" w:hAnsi="Segoe UI" w:cs="Segoe UI"/>
          <w:color w:val="D10F41"/>
        </w:rPr>
        <w:t>candidature à l’expérimentation</w:t>
      </w:r>
      <w:r w:rsidR="007F64B3">
        <w:rPr>
          <w:rFonts w:ascii="Segoe UI" w:hAnsi="Segoe UI" w:cs="Segoe UI"/>
          <w:color w:val="D10F41"/>
        </w:rPr>
        <w:t>.</w:t>
      </w:r>
    </w:p>
    <w:p w14:paraId="252C5038" w14:textId="698084A0" w:rsidR="00EF3D72" w:rsidRPr="007F64B3" w:rsidRDefault="00EF3D72" w:rsidP="007F64B3">
      <w:pPr>
        <w:jc w:val="both"/>
        <w:rPr>
          <w:rFonts w:ascii="Segoe UI" w:hAnsi="Segoe UI" w:cs="Segoe UI"/>
          <w:color w:val="D10F41"/>
        </w:rPr>
      </w:pPr>
      <w:r w:rsidRPr="007F64B3">
        <w:rPr>
          <w:rFonts w:ascii="Segoe UI" w:hAnsi="Segoe UI" w:cs="Segoe UI"/>
          <w:color w:val="D10F41"/>
        </w:rPr>
        <w:t>Le dossier de candidature doit être synthétique et ne pas excéder 4 pages.</w:t>
      </w:r>
    </w:p>
    <w:p w14:paraId="3708438F" w14:textId="4D5B8589" w:rsidR="00F17AE6" w:rsidRDefault="00F17AE6" w:rsidP="007F64B3">
      <w:pPr>
        <w:pStyle w:val="Sansinterligne"/>
      </w:pPr>
    </w:p>
    <w:p w14:paraId="4B1EC378" w14:textId="77777777" w:rsidR="00821147" w:rsidRDefault="00821147" w:rsidP="007F64B3">
      <w:pPr>
        <w:pStyle w:val="Sansinterligne"/>
      </w:pPr>
    </w:p>
    <w:p w14:paraId="301FEC90" w14:textId="296FCC5C" w:rsidR="004B1847" w:rsidRPr="007F64B3" w:rsidRDefault="004B1847" w:rsidP="00EF3D72">
      <w:pPr>
        <w:tabs>
          <w:tab w:val="left" w:pos="1440"/>
        </w:tabs>
        <w:spacing w:line="240" w:lineRule="auto"/>
        <w:rPr>
          <w:rFonts w:ascii="Segoe UI" w:hAnsi="Segoe UI" w:cs="Segoe UI"/>
          <w:sz w:val="24"/>
          <w:szCs w:val="24"/>
        </w:rPr>
      </w:pPr>
      <w:r w:rsidRPr="007F64B3">
        <w:rPr>
          <w:rFonts w:ascii="Segoe UI" w:hAnsi="Segoe UI" w:cs="Segoe UI"/>
          <w:b/>
          <w:bCs/>
          <w:sz w:val="24"/>
          <w:szCs w:val="24"/>
        </w:rPr>
        <w:t>Votre candidature concerne</w:t>
      </w:r>
      <w:r w:rsidR="0052718A" w:rsidRPr="007F64B3">
        <w:rPr>
          <w:rFonts w:ascii="Segoe UI" w:hAnsi="Segoe UI" w:cs="Segoe UI"/>
          <w:b/>
          <w:bCs/>
          <w:sz w:val="24"/>
          <w:szCs w:val="24"/>
        </w:rPr>
        <w:t> </w:t>
      </w:r>
      <w:r w:rsidR="0040422A" w:rsidRPr="007F64B3">
        <w:rPr>
          <w:rFonts w:ascii="Segoe UI" w:hAnsi="Segoe UI" w:cs="Segoe UI"/>
          <w:sz w:val="24"/>
          <w:szCs w:val="24"/>
        </w:rPr>
        <w:t>(rayer la mention inutile)</w:t>
      </w:r>
      <w:r w:rsidR="004C6629" w:rsidRPr="007F64B3">
        <w:rPr>
          <w:rFonts w:ascii="Segoe UI" w:hAnsi="Segoe UI" w:cs="Segoe UI"/>
          <w:b/>
          <w:bCs/>
          <w:sz w:val="24"/>
          <w:szCs w:val="24"/>
        </w:rPr>
        <w:t> :</w:t>
      </w:r>
    </w:p>
    <w:p w14:paraId="633FCB85" w14:textId="77777777" w:rsidR="007F64B3" w:rsidRDefault="00FD3752" w:rsidP="007F64B3">
      <w:pPr>
        <w:pStyle w:val="Sansinterligne"/>
        <w:rPr>
          <w:rFonts w:ascii="Segoe UI" w:hAnsi="Segoe UI" w:cs="Segoe UI"/>
        </w:rPr>
      </w:pPr>
      <w:proofErr w:type="gramStart"/>
      <w:r w:rsidRPr="007F64B3">
        <w:rPr>
          <w:rFonts w:ascii="Segoe UI" w:hAnsi="Segoe UI" w:cs="Segoe UI"/>
        </w:rPr>
        <w:t>񀼀</w:t>
      </w:r>
      <w:proofErr w:type="gramEnd"/>
      <w:r w:rsidRPr="007F64B3">
        <w:rPr>
          <w:rFonts w:ascii="Segoe UI" w:hAnsi="Segoe UI" w:cs="Segoe UI"/>
        </w:rPr>
        <w:t xml:space="preserve"> </w:t>
      </w:r>
      <w:r w:rsidR="007F64B3" w:rsidRPr="007F64B3">
        <w:rPr>
          <w:rFonts w:ascii="Segoe UI" w:hAnsi="Segoe UI" w:cs="Segoe UI"/>
          <w:u w:val="single"/>
        </w:rPr>
        <w:t>ACT Pas à Pas</w:t>
      </w:r>
      <w:r w:rsidR="007F64B3" w:rsidRPr="007F64B3">
        <w:rPr>
          <w:rFonts w:ascii="Segoe UI" w:hAnsi="Segoe UI" w:cs="Segoe UI"/>
        </w:rPr>
        <w:t xml:space="preserve"> : </w:t>
      </w:r>
      <w:r w:rsidRPr="007F64B3">
        <w:rPr>
          <w:rFonts w:ascii="Segoe UI" w:hAnsi="Segoe UI" w:cs="Segoe UI"/>
        </w:rPr>
        <w:t>Un accompagnement</w:t>
      </w:r>
      <w:r w:rsidR="00FB0B7C" w:rsidRPr="007F64B3">
        <w:rPr>
          <w:rFonts w:ascii="Segoe UI" w:hAnsi="Segoe UI" w:cs="Segoe UI"/>
        </w:rPr>
        <w:t xml:space="preserve"> à la </w:t>
      </w:r>
      <w:r w:rsidR="00E27A78" w:rsidRPr="007F64B3">
        <w:rPr>
          <w:rFonts w:ascii="Segoe UI" w:hAnsi="Segoe UI" w:cs="Segoe UI"/>
        </w:rPr>
        <w:t>construction de votre stratégie de décarbonation</w:t>
      </w:r>
    </w:p>
    <w:p w14:paraId="5A4B8EA1" w14:textId="5624F7B5" w:rsidR="0052718A" w:rsidRPr="00F07FBC" w:rsidRDefault="00C42D14" w:rsidP="007F64B3">
      <w:pPr>
        <w:pStyle w:val="Sansinterligne"/>
        <w:ind w:firstLine="708"/>
        <w:rPr>
          <w:rFonts w:ascii="Segoe UI" w:hAnsi="Segoe UI" w:cs="Segoe UI"/>
          <w:i/>
          <w:iCs/>
          <w:sz w:val="20"/>
          <w:szCs w:val="20"/>
        </w:rPr>
      </w:pPr>
      <w:r w:rsidRPr="00F07FBC">
        <w:rPr>
          <w:rFonts w:ascii="Segoe UI" w:hAnsi="Segoe UI" w:cs="Segoe UI"/>
          <w:b/>
          <w:bCs/>
          <w:i/>
          <w:iCs/>
          <w:color w:val="7D0749"/>
          <w:sz w:val="20"/>
          <w:szCs w:val="20"/>
        </w:rPr>
        <w:t>Deadline : 15 février 2023</w:t>
      </w:r>
    </w:p>
    <w:p w14:paraId="7ED37F94" w14:textId="77777777" w:rsidR="007F64B3" w:rsidRPr="007F64B3" w:rsidRDefault="007F64B3" w:rsidP="007F64B3">
      <w:pPr>
        <w:pStyle w:val="Sansinterligne"/>
        <w:rPr>
          <w:rFonts w:ascii="Segoe UI" w:hAnsi="Segoe UI" w:cs="Segoe UI"/>
        </w:rPr>
      </w:pPr>
    </w:p>
    <w:p w14:paraId="4B9CE3F3" w14:textId="53FE9D62" w:rsidR="007F64B3" w:rsidRPr="007F64B3" w:rsidRDefault="004C6629" w:rsidP="007F64B3">
      <w:pPr>
        <w:pStyle w:val="Sansinterligne"/>
        <w:rPr>
          <w:rFonts w:ascii="Segoe UI" w:hAnsi="Segoe UI" w:cs="Segoe UI"/>
        </w:rPr>
      </w:pPr>
      <w:proofErr w:type="gramStart"/>
      <w:r w:rsidRPr="007F64B3">
        <w:rPr>
          <w:rFonts w:ascii="Segoe UI" w:hAnsi="Segoe UI" w:cs="Segoe UI"/>
        </w:rPr>
        <w:t>񀼀</w:t>
      </w:r>
      <w:proofErr w:type="gramEnd"/>
      <w:r w:rsidRPr="007F64B3">
        <w:rPr>
          <w:rFonts w:ascii="Segoe UI" w:hAnsi="Segoe UI" w:cs="Segoe UI"/>
        </w:rPr>
        <w:t xml:space="preserve"> </w:t>
      </w:r>
      <w:r w:rsidR="007F64B3" w:rsidRPr="007F64B3">
        <w:rPr>
          <w:rFonts w:ascii="Segoe UI" w:hAnsi="Segoe UI" w:cs="Segoe UI"/>
          <w:u w:val="single"/>
        </w:rPr>
        <w:t>ACT Evaluation</w:t>
      </w:r>
      <w:r w:rsidR="007F64B3" w:rsidRPr="007F64B3">
        <w:rPr>
          <w:rFonts w:ascii="Segoe UI" w:hAnsi="Segoe UI" w:cs="Segoe UI"/>
        </w:rPr>
        <w:t xml:space="preserve"> : </w:t>
      </w:r>
      <w:r w:rsidRPr="007F64B3">
        <w:rPr>
          <w:rFonts w:ascii="Segoe UI" w:hAnsi="Segoe UI" w:cs="Segoe UI"/>
        </w:rPr>
        <w:t xml:space="preserve">Une évaluation de votre stratégie de </w:t>
      </w:r>
      <w:r w:rsidR="00FB0B7C" w:rsidRPr="007F64B3">
        <w:rPr>
          <w:rFonts w:ascii="Segoe UI" w:hAnsi="Segoe UI" w:cs="Segoe UI"/>
        </w:rPr>
        <w:t>décarbonation</w:t>
      </w:r>
      <w:r w:rsidRPr="007F64B3">
        <w:rPr>
          <w:rFonts w:ascii="Segoe UI" w:hAnsi="Segoe UI" w:cs="Segoe UI"/>
        </w:rPr>
        <w:t xml:space="preserve"> </w:t>
      </w:r>
    </w:p>
    <w:p w14:paraId="2B205B22" w14:textId="7CE3D630" w:rsidR="004C6629" w:rsidRPr="00F07FBC" w:rsidRDefault="00C42D14" w:rsidP="007F64B3">
      <w:pPr>
        <w:pStyle w:val="Sansinterligne"/>
        <w:ind w:firstLine="708"/>
        <w:rPr>
          <w:rFonts w:ascii="Segoe UI" w:hAnsi="Segoe UI" w:cs="Segoe UI"/>
          <w:i/>
          <w:iCs/>
          <w:sz w:val="20"/>
          <w:szCs w:val="20"/>
        </w:rPr>
      </w:pPr>
      <w:r w:rsidRPr="00F07FBC">
        <w:rPr>
          <w:rFonts w:ascii="Segoe UI" w:hAnsi="Segoe UI" w:cs="Segoe UI"/>
          <w:b/>
          <w:bCs/>
          <w:i/>
          <w:iCs/>
          <w:color w:val="7D0749"/>
          <w:sz w:val="20"/>
          <w:szCs w:val="20"/>
        </w:rPr>
        <w:t>Deadline : 12 juillet 2023</w:t>
      </w:r>
    </w:p>
    <w:p w14:paraId="4EFE0972" w14:textId="638F85EF" w:rsidR="004B1847" w:rsidRDefault="004B1847" w:rsidP="00F07FBC">
      <w:pPr>
        <w:pStyle w:val="Sansinterligne"/>
      </w:pPr>
    </w:p>
    <w:p w14:paraId="14120735" w14:textId="77777777" w:rsidR="009635DB" w:rsidRDefault="009635DB" w:rsidP="00F07FBC">
      <w:pPr>
        <w:pStyle w:val="Sansinterligne"/>
      </w:pPr>
    </w:p>
    <w:p w14:paraId="73CD4DFF" w14:textId="7C978721" w:rsidR="009635DB" w:rsidRPr="009635DB" w:rsidRDefault="009635DB" w:rsidP="009635DB">
      <w:pPr>
        <w:tabs>
          <w:tab w:val="left" w:pos="1440"/>
        </w:tabs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Avez-vous lu l’acte d’engagement </w:t>
      </w:r>
      <w:r w:rsidRPr="007F64B3">
        <w:rPr>
          <w:rFonts w:ascii="Segoe UI" w:hAnsi="Segoe UI" w:cs="Segoe UI"/>
          <w:sz w:val="24"/>
          <w:szCs w:val="24"/>
        </w:rPr>
        <w:t>(rayer la mention inutile)</w:t>
      </w:r>
      <w:r w:rsidRPr="007F64B3">
        <w:rPr>
          <w:rFonts w:ascii="Segoe UI" w:hAnsi="Segoe UI" w:cs="Segoe UI"/>
          <w:b/>
          <w:bCs/>
          <w:sz w:val="24"/>
          <w:szCs w:val="24"/>
        </w:rPr>
        <w:t> :</w:t>
      </w:r>
    </w:p>
    <w:p w14:paraId="6DEC1201" w14:textId="3706D5D8" w:rsidR="00F07FBC" w:rsidRPr="009635DB" w:rsidRDefault="009635DB" w:rsidP="00F07FBC">
      <w:pPr>
        <w:pStyle w:val="Sansinterligne"/>
        <w:rPr>
          <w:rFonts w:ascii="Segoe UI" w:hAnsi="Segoe UI" w:cs="Segoe UI"/>
        </w:rPr>
      </w:pPr>
      <w:proofErr w:type="gramStart"/>
      <w:r w:rsidRPr="009635DB">
        <w:rPr>
          <w:rFonts w:ascii="Segoe UI" w:hAnsi="Segoe UI" w:cs="Segoe UI"/>
        </w:rPr>
        <w:t>񀼀</w:t>
      </w:r>
      <w:proofErr w:type="gramEnd"/>
      <w:r w:rsidRPr="009635DB">
        <w:rPr>
          <w:rFonts w:ascii="Segoe UI" w:hAnsi="Segoe UI" w:cs="Segoe UI"/>
        </w:rPr>
        <w:t xml:space="preserve"> Oui </w:t>
      </w:r>
      <w:r w:rsidRPr="009635DB">
        <w:rPr>
          <w:rFonts w:ascii="Segoe UI" w:hAnsi="Segoe UI" w:cs="Segoe UI"/>
        </w:rPr>
        <w:tab/>
      </w:r>
      <w:r w:rsidRPr="009635DB">
        <w:rPr>
          <w:rFonts w:ascii="Segoe UI" w:hAnsi="Segoe UI" w:cs="Segoe UI"/>
        </w:rPr>
        <w:tab/>
        <w:t>񀼀 Non </w:t>
      </w:r>
    </w:p>
    <w:p w14:paraId="4AF15A83" w14:textId="282A3526" w:rsidR="009635DB" w:rsidRDefault="009635DB" w:rsidP="00F07FBC">
      <w:pPr>
        <w:pStyle w:val="Sansinterligne"/>
      </w:pPr>
    </w:p>
    <w:p w14:paraId="26276A33" w14:textId="77777777" w:rsidR="009635DB" w:rsidRDefault="009635DB" w:rsidP="009635DB">
      <w:pPr>
        <w:pStyle w:val="Paragraphedeliste"/>
        <w:numPr>
          <w:ilvl w:val="0"/>
          <w:numId w:val="9"/>
        </w:numPr>
        <w:tabs>
          <w:tab w:val="left" w:pos="1440"/>
        </w:tabs>
        <w:spacing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>
        <w:rPr>
          <w:rFonts w:ascii="Segoe UI" w:hAnsi="Segoe UI" w:cs="Segoe UI"/>
          <w:b/>
          <w:bCs/>
          <w:sz w:val="24"/>
          <w:szCs w:val="24"/>
          <w:u w:val="single"/>
        </w:rPr>
        <w:t>Contact</w:t>
      </w:r>
    </w:p>
    <w:tbl>
      <w:tblPr>
        <w:tblStyle w:val="Grilledutableau"/>
        <w:tblW w:w="9075" w:type="dxa"/>
        <w:tblLook w:val="04A0" w:firstRow="1" w:lastRow="0" w:firstColumn="1" w:lastColumn="0" w:noHBand="0" w:noVBand="1"/>
      </w:tblPr>
      <w:tblGrid>
        <w:gridCol w:w="562"/>
        <w:gridCol w:w="3550"/>
        <w:gridCol w:w="4963"/>
      </w:tblGrid>
      <w:tr w:rsidR="009635DB" w:rsidRPr="00116FDA" w14:paraId="787422D5" w14:textId="77777777" w:rsidTr="009635DB">
        <w:trPr>
          <w:trHeight w:val="66"/>
        </w:trPr>
        <w:tc>
          <w:tcPr>
            <w:tcW w:w="562" w:type="dxa"/>
            <w:shd w:val="clear" w:color="auto" w:fill="7D0749"/>
          </w:tcPr>
          <w:p w14:paraId="5121EAB6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6FDA">
              <w:rPr>
                <w:rFonts w:ascii="Segoe UI" w:hAnsi="Segoe UI" w:cs="Segoe U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550" w:type="dxa"/>
            <w:shd w:val="clear" w:color="auto" w:fill="7D0749"/>
          </w:tcPr>
          <w:p w14:paraId="1D362D33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6FDA">
              <w:rPr>
                <w:rFonts w:ascii="Segoe UI" w:hAnsi="Segoe UI" w:cs="Segoe U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963" w:type="dxa"/>
            <w:shd w:val="clear" w:color="auto" w:fill="7D0749"/>
          </w:tcPr>
          <w:p w14:paraId="4270B247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6FDA">
              <w:rPr>
                <w:rFonts w:ascii="Segoe UI" w:hAnsi="Segoe UI" w:cs="Segoe UI"/>
                <w:b/>
                <w:bCs/>
                <w:sz w:val="24"/>
                <w:szCs w:val="24"/>
              </w:rPr>
              <w:t>Réponse</w:t>
            </w:r>
          </w:p>
        </w:tc>
      </w:tr>
      <w:tr w:rsidR="009635DB" w:rsidRPr="00116FDA" w14:paraId="5CB1D41F" w14:textId="77777777" w:rsidTr="009635DB">
        <w:trPr>
          <w:trHeight w:val="675"/>
        </w:trPr>
        <w:tc>
          <w:tcPr>
            <w:tcW w:w="562" w:type="dxa"/>
            <w:vAlign w:val="center"/>
          </w:tcPr>
          <w:p w14:paraId="1A694BCE" w14:textId="77777777" w:rsidR="009635DB" w:rsidRPr="00116FDA" w:rsidRDefault="009635DB" w:rsidP="005D6D40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3550" w:type="dxa"/>
            <w:vAlign w:val="center"/>
          </w:tcPr>
          <w:p w14:paraId="548DCC37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NOM Prénom</w:t>
            </w:r>
          </w:p>
        </w:tc>
        <w:tc>
          <w:tcPr>
            <w:tcW w:w="4963" w:type="dxa"/>
            <w:vAlign w:val="center"/>
          </w:tcPr>
          <w:p w14:paraId="5EE04487" w14:textId="77777777" w:rsidR="009635DB" w:rsidRPr="009A4A5D" w:rsidRDefault="009635DB" w:rsidP="005D6D40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635DB" w:rsidRPr="00116FDA" w14:paraId="74CA6E8D" w14:textId="77777777" w:rsidTr="009635DB">
        <w:trPr>
          <w:trHeight w:val="675"/>
        </w:trPr>
        <w:tc>
          <w:tcPr>
            <w:tcW w:w="562" w:type="dxa"/>
            <w:vAlign w:val="center"/>
          </w:tcPr>
          <w:p w14:paraId="2D238460" w14:textId="77777777" w:rsidR="009635DB" w:rsidRPr="00116FDA" w:rsidRDefault="009635DB" w:rsidP="005D6D40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3550" w:type="dxa"/>
            <w:vAlign w:val="center"/>
          </w:tcPr>
          <w:p w14:paraId="469A2BEB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Poste occupé</w:t>
            </w:r>
            <w:r w:rsidRPr="00116FDA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4963" w:type="dxa"/>
            <w:vAlign w:val="center"/>
          </w:tcPr>
          <w:p w14:paraId="2393B66E" w14:textId="77777777" w:rsidR="009635DB" w:rsidRPr="009A4A5D" w:rsidRDefault="009635DB" w:rsidP="005D6D40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635DB" w:rsidRPr="00116FDA" w14:paraId="3659703B" w14:textId="77777777" w:rsidTr="009635DB">
        <w:trPr>
          <w:trHeight w:val="675"/>
        </w:trPr>
        <w:tc>
          <w:tcPr>
            <w:tcW w:w="562" w:type="dxa"/>
            <w:vAlign w:val="center"/>
          </w:tcPr>
          <w:p w14:paraId="15001A33" w14:textId="77777777" w:rsidR="009635DB" w:rsidRPr="00116FDA" w:rsidRDefault="009635DB" w:rsidP="005D6D40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3550" w:type="dxa"/>
            <w:vAlign w:val="center"/>
          </w:tcPr>
          <w:p w14:paraId="3FF9DD7C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Département</w:t>
            </w:r>
          </w:p>
        </w:tc>
        <w:tc>
          <w:tcPr>
            <w:tcW w:w="4963" w:type="dxa"/>
            <w:vAlign w:val="center"/>
          </w:tcPr>
          <w:p w14:paraId="6FB2B868" w14:textId="77777777" w:rsidR="009635DB" w:rsidRPr="009A4A5D" w:rsidRDefault="009635DB" w:rsidP="005D6D40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635DB" w:rsidRPr="00116FDA" w14:paraId="223D0AC8" w14:textId="77777777" w:rsidTr="009635DB">
        <w:trPr>
          <w:trHeight w:val="675"/>
        </w:trPr>
        <w:tc>
          <w:tcPr>
            <w:tcW w:w="562" w:type="dxa"/>
            <w:vAlign w:val="center"/>
          </w:tcPr>
          <w:p w14:paraId="20336A6B" w14:textId="77777777" w:rsidR="009635DB" w:rsidRPr="00116FDA" w:rsidRDefault="009635DB" w:rsidP="005D6D40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3550" w:type="dxa"/>
            <w:vAlign w:val="center"/>
          </w:tcPr>
          <w:p w14:paraId="6F863C52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N° de téléphone</w:t>
            </w:r>
          </w:p>
        </w:tc>
        <w:tc>
          <w:tcPr>
            <w:tcW w:w="4963" w:type="dxa"/>
            <w:vAlign w:val="center"/>
          </w:tcPr>
          <w:p w14:paraId="0BC51180" w14:textId="77777777" w:rsidR="009635DB" w:rsidRPr="009A4A5D" w:rsidRDefault="009635DB" w:rsidP="005D6D40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635DB" w:rsidRPr="00116FDA" w14:paraId="7E450222" w14:textId="77777777" w:rsidTr="009635DB">
        <w:trPr>
          <w:trHeight w:val="675"/>
        </w:trPr>
        <w:tc>
          <w:tcPr>
            <w:tcW w:w="562" w:type="dxa"/>
            <w:vAlign w:val="center"/>
          </w:tcPr>
          <w:p w14:paraId="1AD365BD" w14:textId="77777777" w:rsidR="009635DB" w:rsidRPr="00116FDA" w:rsidRDefault="009635DB" w:rsidP="005D6D40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5</w:t>
            </w:r>
          </w:p>
        </w:tc>
        <w:tc>
          <w:tcPr>
            <w:tcW w:w="3550" w:type="dxa"/>
            <w:vAlign w:val="center"/>
          </w:tcPr>
          <w:p w14:paraId="3AF2B749" w14:textId="77777777" w:rsidR="009635DB" w:rsidRPr="00116FDA" w:rsidRDefault="009635DB" w:rsidP="005D6D40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Adresse </w:t>
            </w:r>
            <w:proofErr w:type="gramStart"/>
            <w:r>
              <w:rPr>
                <w:rFonts w:ascii="Segoe UI" w:hAnsi="Segoe UI" w:cs="Segoe UI"/>
                <w:b/>
                <w:bCs/>
              </w:rPr>
              <w:t>mail</w:t>
            </w:r>
            <w:proofErr w:type="gramEnd"/>
          </w:p>
        </w:tc>
        <w:tc>
          <w:tcPr>
            <w:tcW w:w="4963" w:type="dxa"/>
            <w:vAlign w:val="center"/>
          </w:tcPr>
          <w:p w14:paraId="0C6E4B22" w14:textId="77777777" w:rsidR="009635DB" w:rsidRPr="009A4A5D" w:rsidRDefault="009635DB" w:rsidP="005D6D40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</w:tbl>
    <w:p w14:paraId="7645B94F" w14:textId="6BE308FA" w:rsidR="009635DB" w:rsidRDefault="009635DB" w:rsidP="00F07FBC">
      <w:pPr>
        <w:pStyle w:val="Sansinterligne"/>
      </w:pPr>
    </w:p>
    <w:p w14:paraId="7FDC53A1" w14:textId="42814E96" w:rsidR="009635DB" w:rsidRDefault="009635DB" w:rsidP="00F07FBC">
      <w:pPr>
        <w:pStyle w:val="Sansinterligne"/>
      </w:pPr>
    </w:p>
    <w:p w14:paraId="75B09726" w14:textId="386FC7B1" w:rsidR="009635DB" w:rsidRDefault="009635DB">
      <w:r>
        <w:br w:type="page"/>
      </w:r>
    </w:p>
    <w:p w14:paraId="334C9629" w14:textId="77777777" w:rsidR="009635DB" w:rsidRPr="007F64B3" w:rsidRDefault="009635DB" w:rsidP="00F07FBC">
      <w:pPr>
        <w:pStyle w:val="Sansinterligne"/>
      </w:pPr>
    </w:p>
    <w:p w14:paraId="59F4135B" w14:textId="703EB8B6" w:rsidR="00F17AE6" w:rsidRPr="00124942" w:rsidRDefault="00F17AE6" w:rsidP="00F17AE6">
      <w:pPr>
        <w:pStyle w:val="Paragraphedeliste"/>
        <w:numPr>
          <w:ilvl w:val="0"/>
          <w:numId w:val="9"/>
        </w:numPr>
        <w:tabs>
          <w:tab w:val="left" w:pos="1440"/>
        </w:tabs>
        <w:spacing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124942">
        <w:rPr>
          <w:rFonts w:ascii="Segoe UI" w:hAnsi="Segoe UI" w:cs="Segoe UI"/>
          <w:b/>
          <w:bCs/>
          <w:sz w:val="24"/>
          <w:szCs w:val="24"/>
          <w:u w:val="single"/>
        </w:rPr>
        <w:t>Votre 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4"/>
      </w:tblGrid>
      <w:tr w:rsidR="003E6B2F" w:rsidRPr="00CE0F25" w14:paraId="31B2AA3C" w14:textId="77777777" w:rsidTr="00754DB8">
        <w:tc>
          <w:tcPr>
            <w:tcW w:w="562" w:type="dxa"/>
            <w:shd w:val="clear" w:color="auto" w:fill="7D0749"/>
          </w:tcPr>
          <w:p w14:paraId="2885212C" w14:textId="61FD91EC" w:rsidR="003E6B2F" w:rsidRPr="007031A4" w:rsidRDefault="003E6B2F" w:rsidP="00FA559B">
            <w:pPr>
              <w:pStyle w:val="Sansinterligne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7031A4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3544" w:type="dxa"/>
            <w:shd w:val="clear" w:color="auto" w:fill="7D0749"/>
          </w:tcPr>
          <w:p w14:paraId="1656586C" w14:textId="3C8DE3AC" w:rsidR="003E6B2F" w:rsidRPr="007031A4" w:rsidRDefault="003E6B2F" w:rsidP="00FA559B">
            <w:pPr>
              <w:pStyle w:val="Sansinterligne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7031A4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4954" w:type="dxa"/>
            <w:shd w:val="clear" w:color="auto" w:fill="7D0749"/>
          </w:tcPr>
          <w:p w14:paraId="098AECFF" w14:textId="5FA4FB7D" w:rsidR="003E6B2F" w:rsidRPr="007031A4" w:rsidRDefault="003E6B2F" w:rsidP="00FA559B">
            <w:pPr>
              <w:pStyle w:val="Sansinterligne"/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7031A4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Réponse</w:t>
            </w:r>
          </w:p>
        </w:tc>
      </w:tr>
      <w:tr w:rsidR="003E6B2F" w:rsidRPr="00CE0F25" w14:paraId="0AB1DCBF" w14:textId="77777777" w:rsidTr="005004F9">
        <w:trPr>
          <w:trHeight w:val="585"/>
        </w:trPr>
        <w:tc>
          <w:tcPr>
            <w:tcW w:w="562" w:type="dxa"/>
            <w:vAlign w:val="center"/>
          </w:tcPr>
          <w:p w14:paraId="2E399118" w14:textId="2807CEA3" w:rsidR="003E6B2F" w:rsidRPr="00116FDA" w:rsidRDefault="003E6B2F" w:rsidP="00116FDA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3544" w:type="dxa"/>
            <w:vAlign w:val="center"/>
          </w:tcPr>
          <w:p w14:paraId="718022A1" w14:textId="583FACE8" w:rsidR="003E6B2F" w:rsidRPr="00116FDA" w:rsidRDefault="00CE0F25" w:rsidP="00116FDA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 xml:space="preserve">Nom de l’entreprise </w:t>
            </w:r>
            <w:r w:rsidRPr="00821147">
              <w:rPr>
                <w:rFonts w:ascii="Segoe UI" w:hAnsi="Segoe UI" w:cs="Segoe UI"/>
                <w:b/>
                <w:bCs/>
                <w:sz w:val="18"/>
                <w:szCs w:val="18"/>
              </w:rPr>
              <w:t>(dénomination commerciale)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5BBD5D51" w14:textId="0D25FEA4" w:rsidR="003E6B2F" w:rsidRPr="009A4A5D" w:rsidRDefault="003E6B2F" w:rsidP="00116FDA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3E6B2F" w:rsidRPr="00CE0F25" w14:paraId="7138EAE9" w14:textId="77777777" w:rsidTr="005004F9">
        <w:trPr>
          <w:trHeight w:val="585"/>
        </w:trPr>
        <w:tc>
          <w:tcPr>
            <w:tcW w:w="562" w:type="dxa"/>
            <w:vAlign w:val="center"/>
          </w:tcPr>
          <w:p w14:paraId="646E4993" w14:textId="4E8EF9E9" w:rsidR="003E6B2F" w:rsidRPr="00116FDA" w:rsidRDefault="003E6B2F" w:rsidP="00116FDA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3544" w:type="dxa"/>
            <w:vAlign w:val="center"/>
          </w:tcPr>
          <w:p w14:paraId="76098376" w14:textId="7E79E4A2" w:rsidR="003E6B2F" w:rsidRPr="00116FDA" w:rsidRDefault="00CE0F25" w:rsidP="00116FDA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 xml:space="preserve">Secteur d’activité et code NAF 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660537C2" w14:textId="05A6936D" w:rsidR="003E6B2F" w:rsidRPr="009A4A5D" w:rsidRDefault="003E6B2F" w:rsidP="00116FDA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3E6B2F" w:rsidRPr="00CE0F25" w14:paraId="3A2FF452" w14:textId="77777777" w:rsidTr="005004F9">
        <w:trPr>
          <w:trHeight w:val="585"/>
        </w:trPr>
        <w:tc>
          <w:tcPr>
            <w:tcW w:w="562" w:type="dxa"/>
            <w:vAlign w:val="center"/>
          </w:tcPr>
          <w:p w14:paraId="2F98D9E4" w14:textId="5E165069" w:rsidR="003E6B2F" w:rsidRPr="00116FDA" w:rsidRDefault="003E6B2F" w:rsidP="00116FDA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3</w:t>
            </w:r>
          </w:p>
        </w:tc>
        <w:tc>
          <w:tcPr>
            <w:tcW w:w="3544" w:type="dxa"/>
            <w:vAlign w:val="center"/>
          </w:tcPr>
          <w:p w14:paraId="15EBD360" w14:textId="68851180" w:rsidR="003E6B2F" w:rsidRPr="00116FDA" w:rsidRDefault="00CE0F25" w:rsidP="00116FDA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 xml:space="preserve">Localisation </w:t>
            </w:r>
            <w:r w:rsidR="009A4A5D">
              <w:rPr>
                <w:rFonts w:ascii="Segoe UI" w:hAnsi="Segoe UI" w:cs="Segoe UI"/>
                <w:b/>
                <w:bCs/>
              </w:rPr>
              <w:t>(siège)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1318D1A9" w14:textId="627278C3" w:rsidR="003E6B2F" w:rsidRPr="009A4A5D" w:rsidRDefault="003E6B2F" w:rsidP="00116FDA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3E6B2F" w:rsidRPr="00CE0F25" w14:paraId="6A7E1F30" w14:textId="77777777" w:rsidTr="005004F9">
        <w:trPr>
          <w:trHeight w:val="585"/>
        </w:trPr>
        <w:tc>
          <w:tcPr>
            <w:tcW w:w="562" w:type="dxa"/>
            <w:vAlign w:val="center"/>
          </w:tcPr>
          <w:p w14:paraId="245EC3CE" w14:textId="1917B426" w:rsidR="003E6B2F" w:rsidRPr="00116FDA" w:rsidRDefault="003E6B2F" w:rsidP="00116FDA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4</w:t>
            </w:r>
          </w:p>
        </w:tc>
        <w:tc>
          <w:tcPr>
            <w:tcW w:w="3544" w:type="dxa"/>
            <w:vAlign w:val="center"/>
          </w:tcPr>
          <w:p w14:paraId="628A8C9A" w14:textId="45ECDE58" w:rsidR="003E6B2F" w:rsidRPr="00116FDA" w:rsidRDefault="00CE0F25" w:rsidP="00116FDA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Nombre de salariés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840D6D2" w14:textId="5C8FCB92" w:rsidR="003E6B2F" w:rsidRPr="009A4A5D" w:rsidRDefault="003E6B2F" w:rsidP="00116FDA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3E6B2F" w:rsidRPr="00CE0F25" w14:paraId="461074A8" w14:textId="77777777" w:rsidTr="005004F9">
        <w:trPr>
          <w:trHeight w:val="585"/>
        </w:trPr>
        <w:tc>
          <w:tcPr>
            <w:tcW w:w="562" w:type="dxa"/>
            <w:vAlign w:val="center"/>
          </w:tcPr>
          <w:p w14:paraId="2AA5D9CF" w14:textId="3D66CDC7" w:rsidR="003E6B2F" w:rsidRPr="00116FDA" w:rsidRDefault="003E6B2F" w:rsidP="00116FDA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5</w:t>
            </w:r>
          </w:p>
        </w:tc>
        <w:tc>
          <w:tcPr>
            <w:tcW w:w="3544" w:type="dxa"/>
            <w:vAlign w:val="center"/>
          </w:tcPr>
          <w:p w14:paraId="37A1A7C0" w14:textId="550B64AD" w:rsidR="003E6B2F" w:rsidRPr="00116FDA" w:rsidRDefault="00CE0F25" w:rsidP="00116FDA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 xml:space="preserve">Nombre de sites et localisation 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4FAD4A83" w14:textId="13818E1D" w:rsidR="003E6B2F" w:rsidRPr="009A4A5D" w:rsidRDefault="003E6B2F" w:rsidP="00116FDA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3E6B2F" w:rsidRPr="00CE0F25" w14:paraId="59545685" w14:textId="77777777" w:rsidTr="005004F9">
        <w:trPr>
          <w:trHeight w:val="585"/>
        </w:trPr>
        <w:tc>
          <w:tcPr>
            <w:tcW w:w="562" w:type="dxa"/>
            <w:vAlign w:val="center"/>
          </w:tcPr>
          <w:p w14:paraId="24CCB248" w14:textId="2BF11912" w:rsidR="003E6B2F" w:rsidRPr="00116FDA" w:rsidRDefault="003E6B2F" w:rsidP="00116FDA">
            <w:pPr>
              <w:pStyle w:val="Sansinterligne"/>
              <w:jc w:val="center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6</w:t>
            </w:r>
          </w:p>
        </w:tc>
        <w:tc>
          <w:tcPr>
            <w:tcW w:w="3544" w:type="dxa"/>
            <w:vAlign w:val="center"/>
          </w:tcPr>
          <w:p w14:paraId="5BE02801" w14:textId="6F074C59" w:rsidR="003E6B2F" w:rsidRPr="00116FDA" w:rsidRDefault="00CE0F25" w:rsidP="00116FDA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116FDA">
              <w:rPr>
                <w:rFonts w:ascii="Segoe UI" w:hAnsi="Segoe UI" w:cs="Segoe UI"/>
                <w:b/>
                <w:bCs/>
              </w:rPr>
              <w:t>Chiffre d’affaires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416BA2E1" w14:textId="6C359B7D" w:rsidR="003E6B2F" w:rsidRPr="009A4A5D" w:rsidRDefault="003E6B2F" w:rsidP="00116FDA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</w:tbl>
    <w:p w14:paraId="4205AB52" w14:textId="2F4F70EE" w:rsidR="00FA559B" w:rsidRDefault="00FA559B" w:rsidP="00005595">
      <w:pPr>
        <w:pStyle w:val="Sansinterligne"/>
      </w:pPr>
    </w:p>
    <w:p w14:paraId="27A9103E" w14:textId="77777777" w:rsidR="00851FE4" w:rsidRDefault="00851FE4" w:rsidP="00005595">
      <w:pPr>
        <w:pStyle w:val="Sansinterligne"/>
        <w:rPr>
          <w:rFonts w:ascii="Segoe UI" w:hAnsi="Segoe UI" w:cs="Segoe UI"/>
          <w:sz w:val="24"/>
          <w:szCs w:val="24"/>
        </w:rPr>
      </w:pPr>
    </w:p>
    <w:p w14:paraId="7DA6DB98" w14:textId="77777777" w:rsidR="00851FE4" w:rsidRPr="00005595" w:rsidRDefault="00851FE4" w:rsidP="00005595">
      <w:pPr>
        <w:pStyle w:val="Sansinterligne"/>
      </w:pPr>
    </w:p>
    <w:p w14:paraId="248DC6EC" w14:textId="1E6EFDF8" w:rsidR="00F17AE6" w:rsidRPr="00124942" w:rsidRDefault="00F17AE6" w:rsidP="00851FE4">
      <w:pPr>
        <w:pStyle w:val="Paragraphedeliste"/>
        <w:numPr>
          <w:ilvl w:val="0"/>
          <w:numId w:val="9"/>
        </w:numPr>
        <w:tabs>
          <w:tab w:val="left" w:pos="1440"/>
        </w:tabs>
        <w:spacing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124942">
        <w:rPr>
          <w:rFonts w:ascii="Segoe UI" w:hAnsi="Segoe UI" w:cs="Segoe UI"/>
          <w:b/>
          <w:bCs/>
          <w:sz w:val="24"/>
          <w:szCs w:val="24"/>
          <w:u w:val="single"/>
        </w:rPr>
        <w:t>Votre maturité sur les sujets de décarbonation</w:t>
      </w:r>
    </w:p>
    <w:tbl>
      <w:tblPr>
        <w:tblStyle w:val="Grilledutableau"/>
        <w:tblW w:w="9143" w:type="dxa"/>
        <w:tblLook w:val="04A0" w:firstRow="1" w:lastRow="0" w:firstColumn="1" w:lastColumn="0" w:noHBand="0" w:noVBand="1"/>
      </w:tblPr>
      <w:tblGrid>
        <w:gridCol w:w="534"/>
        <w:gridCol w:w="3578"/>
        <w:gridCol w:w="5031"/>
      </w:tblGrid>
      <w:tr w:rsidR="009A4A5D" w:rsidRPr="00CE0F25" w14:paraId="17BC4173" w14:textId="77777777" w:rsidTr="009A4A5D">
        <w:trPr>
          <w:trHeight w:val="434"/>
        </w:trPr>
        <w:tc>
          <w:tcPr>
            <w:tcW w:w="534" w:type="dxa"/>
            <w:shd w:val="clear" w:color="auto" w:fill="7D0749"/>
          </w:tcPr>
          <w:p w14:paraId="01957ABA" w14:textId="77777777" w:rsidR="00F17AE6" w:rsidRPr="00116FDA" w:rsidRDefault="00F17AE6" w:rsidP="004B1737">
            <w:pPr>
              <w:pStyle w:val="Sansinterligne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6FDA">
              <w:rPr>
                <w:rFonts w:ascii="Segoe UI" w:hAnsi="Segoe UI" w:cs="Segoe U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578" w:type="dxa"/>
            <w:shd w:val="clear" w:color="auto" w:fill="7D0749"/>
          </w:tcPr>
          <w:p w14:paraId="5E91E5F2" w14:textId="77777777" w:rsidR="00F17AE6" w:rsidRPr="00116FDA" w:rsidRDefault="00F17AE6" w:rsidP="004B1737">
            <w:pPr>
              <w:pStyle w:val="Sansinterligne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6FDA">
              <w:rPr>
                <w:rFonts w:ascii="Segoe UI" w:hAnsi="Segoe UI" w:cs="Segoe UI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031" w:type="dxa"/>
            <w:shd w:val="clear" w:color="auto" w:fill="7D0749"/>
          </w:tcPr>
          <w:p w14:paraId="1E2F4D7C" w14:textId="77777777" w:rsidR="00F17AE6" w:rsidRPr="00116FDA" w:rsidRDefault="00F17AE6" w:rsidP="004B1737">
            <w:pPr>
              <w:pStyle w:val="Sansinterligne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16FDA">
              <w:rPr>
                <w:rFonts w:ascii="Segoe UI" w:hAnsi="Segoe UI" w:cs="Segoe UI"/>
                <w:b/>
                <w:bCs/>
                <w:sz w:val="24"/>
                <w:szCs w:val="24"/>
              </w:rPr>
              <w:t>Réponse</w:t>
            </w:r>
          </w:p>
        </w:tc>
      </w:tr>
      <w:tr w:rsidR="009A4A5D" w:rsidRPr="00CE0F25" w14:paraId="2C8B869F" w14:textId="77777777" w:rsidTr="009A4A5D">
        <w:trPr>
          <w:trHeight w:val="1896"/>
        </w:trPr>
        <w:tc>
          <w:tcPr>
            <w:tcW w:w="534" w:type="dxa"/>
            <w:vAlign w:val="center"/>
          </w:tcPr>
          <w:p w14:paraId="25B5E8B4" w14:textId="77777777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7</w:t>
            </w:r>
          </w:p>
        </w:tc>
        <w:tc>
          <w:tcPr>
            <w:tcW w:w="3578" w:type="dxa"/>
            <w:vAlign w:val="center"/>
          </w:tcPr>
          <w:p w14:paraId="4EACF95D" w14:textId="151AFE0D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 xml:space="preserve">Avez-vous réalisé des bilans GES de votre entreprise (préciser </w:t>
            </w:r>
            <w:r w:rsidR="001D2695" w:rsidRPr="00851FE4">
              <w:rPr>
                <w:rFonts w:ascii="Segoe UI" w:hAnsi="Segoe UI" w:cs="Segoe UI"/>
                <w:b/>
                <w:bCs/>
              </w:rPr>
              <w:t>l</w:t>
            </w:r>
            <w:r w:rsidRPr="00851FE4">
              <w:rPr>
                <w:rFonts w:ascii="Segoe UI" w:hAnsi="Segoe UI" w:cs="Segoe UI"/>
                <w:b/>
                <w:bCs/>
              </w:rPr>
              <w:t>es années</w:t>
            </w:r>
            <w:r w:rsidR="00D35A51">
              <w:rPr>
                <w:rFonts w:ascii="Segoe UI" w:hAnsi="Segoe UI" w:cs="Segoe UI"/>
                <w:b/>
                <w:bCs/>
              </w:rPr>
              <w:t xml:space="preserve"> et les scopes</w:t>
            </w:r>
            <w:r w:rsidRPr="00851FE4">
              <w:rPr>
                <w:rFonts w:ascii="Segoe UI" w:hAnsi="Segoe UI" w:cs="Segoe UI"/>
                <w:b/>
                <w:bCs/>
              </w:rPr>
              <w:t>) ?</w:t>
            </w:r>
          </w:p>
        </w:tc>
        <w:tc>
          <w:tcPr>
            <w:tcW w:w="5031" w:type="dxa"/>
            <w:vAlign w:val="center"/>
          </w:tcPr>
          <w:p w14:paraId="5CE7328F" w14:textId="12D4D479" w:rsidR="00F17AE6" w:rsidRPr="009A4A5D" w:rsidRDefault="00F17AE6" w:rsidP="00851FE4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A4A5D" w:rsidRPr="00CE0F25" w14:paraId="59E13B10" w14:textId="77777777" w:rsidTr="009A4A5D">
        <w:trPr>
          <w:trHeight w:val="1896"/>
        </w:trPr>
        <w:tc>
          <w:tcPr>
            <w:tcW w:w="534" w:type="dxa"/>
            <w:vAlign w:val="center"/>
          </w:tcPr>
          <w:p w14:paraId="7FB84019" w14:textId="77777777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8</w:t>
            </w:r>
          </w:p>
        </w:tc>
        <w:tc>
          <w:tcPr>
            <w:tcW w:w="3578" w:type="dxa"/>
            <w:vAlign w:val="center"/>
          </w:tcPr>
          <w:p w14:paraId="5A800414" w14:textId="77AF3722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Avez-vous mis en place des plans d’actions pour réduire vos émissions de GES ?</w:t>
            </w:r>
            <w:r w:rsidR="00D35A51">
              <w:rPr>
                <w:rFonts w:ascii="Segoe UI" w:hAnsi="Segoe UI" w:cs="Segoe UI"/>
                <w:b/>
                <w:bCs/>
              </w:rPr>
              <w:t xml:space="preserve"> Détailler le plan d’actions.</w:t>
            </w:r>
          </w:p>
        </w:tc>
        <w:tc>
          <w:tcPr>
            <w:tcW w:w="5031" w:type="dxa"/>
            <w:vAlign w:val="center"/>
          </w:tcPr>
          <w:p w14:paraId="7C295CFC" w14:textId="09E7E341" w:rsidR="00F17AE6" w:rsidRPr="009A4A5D" w:rsidRDefault="00F17AE6" w:rsidP="00851FE4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A4A5D" w:rsidRPr="00CE0F25" w14:paraId="62DA3392" w14:textId="77777777" w:rsidTr="009A4A5D">
        <w:trPr>
          <w:trHeight w:val="1896"/>
        </w:trPr>
        <w:tc>
          <w:tcPr>
            <w:tcW w:w="534" w:type="dxa"/>
            <w:vAlign w:val="center"/>
          </w:tcPr>
          <w:p w14:paraId="30A3B70B" w14:textId="77777777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9</w:t>
            </w:r>
          </w:p>
        </w:tc>
        <w:tc>
          <w:tcPr>
            <w:tcW w:w="3578" w:type="dxa"/>
            <w:vAlign w:val="center"/>
          </w:tcPr>
          <w:p w14:paraId="13B1FFDC" w14:textId="5FD205D1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Comment évaluez-vous votre maturité et votre sensibilité sur la problématique des émissions de GES </w:t>
            </w:r>
            <w:r w:rsidR="00BB5097">
              <w:rPr>
                <w:rFonts w:ascii="Segoe UI" w:hAnsi="Segoe UI" w:cs="Segoe UI"/>
                <w:b/>
                <w:bCs/>
              </w:rPr>
              <w:t xml:space="preserve">sur une échelle de 1 à 10 </w:t>
            </w:r>
            <w:r w:rsidRPr="00851FE4">
              <w:rPr>
                <w:rFonts w:ascii="Segoe UI" w:hAnsi="Segoe UI" w:cs="Segoe UI"/>
                <w:b/>
                <w:bCs/>
              </w:rPr>
              <w:t>?</w:t>
            </w:r>
            <w:r w:rsidR="00BB5097">
              <w:rPr>
                <w:rFonts w:ascii="Segoe UI" w:hAnsi="Segoe UI" w:cs="Segoe UI"/>
                <w:b/>
                <w:bCs/>
              </w:rPr>
              <w:t xml:space="preserve"> Explicitez.</w:t>
            </w:r>
          </w:p>
        </w:tc>
        <w:tc>
          <w:tcPr>
            <w:tcW w:w="5031" w:type="dxa"/>
            <w:vAlign w:val="center"/>
          </w:tcPr>
          <w:p w14:paraId="2EB14CC0" w14:textId="47FD7FDB" w:rsidR="00BB5097" w:rsidRPr="009A4A5D" w:rsidRDefault="00BB5097" w:rsidP="00851FE4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A4A5D" w:rsidRPr="00CE0F25" w14:paraId="0D3C9A1A" w14:textId="77777777" w:rsidTr="009A4A5D">
        <w:trPr>
          <w:trHeight w:val="1896"/>
        </w:trPr>
        <w:tc>
          <w:tcPr>
            <w:tcW w:w="534" w:type="dxa"/>
            <w:vAlign w:val="center"/>
          </w:tcPr>
          <w:p w14:paraId="3A0C0CCF" w14:textId="6C71AA98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lastRenderedPageBreak/>
              <w:t>1</w:t>
            </w:r>
            <w:r w:rsidR="00E50B3A" w:rsidRPr="00851FE4">
              <w:rPr>
                <w:rFonts w:ascii="Segoe UI" w:hAnsi="Segoe UI" w:cs="Segoe UI"/>
                <w:b/>
                <w:bCs/>
              </w:rPr>
              <w:t>0</w:t>
            </w:r>
          </w:p>
        </w:tc>
        <w:tc>
          <w:tcPr>
            <w:tcW w:w="3578" w:type="dxa"/>
            <w:vAlign w:val="center"/>
          </w:tcPr>
          <w:p w14:paraId="7B543976" w14:textId="77777777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Quelle sont vos motivations pour participer à ce projet ?</w:t>
            </w:r>
          </w:p>
        </w:tc>
        <w:tc>
          <w:tcPr>
            <w:tcW w:w="5031" w:type="dxa"/>
            <w:vAlign w:val="center"/>
          </w:tcPr>
          <w:p w14:paraId="692D6305" w14:textId="77777777" w:rsidR="00F17AE6" w:rsidRPr="009A4A5D" w:rsidRDefault="00F17AE6" w:rsidP="00851FE4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A4A5D" w:rsidRPr="00CE0F25" w14:paraId="39240080" w14:textId="77777777" w:rsidTr="009A4A5D">
        <w:trPr>
          <w:trHeight w:val="1896"/>
        </w:trPr>
        <w:tc>
          <w:tcPr>
            <w:tcW w:w="534" w:type="dxa"/>
            <w:vAlign w:val="center"/>
          </w:tcPr>
          <w:p w14:paraId="68F07E68" w14:textId="4F374E84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1</w:t>
            </w:r>
            <w:r w:rsidR="00E50B3A" w:rsidRPr="00851FE4">
              <w:rPr>
                <w:rFonts w:ascii="Segoe UI" w:hAnsi="Segoe UI" w:cs="Segoe UI"/>
                <w:b/>
                <w:bCs/>
              </w:rPr>
              <w:t>1</w:t>
            </w:r>
          </w:p>
        </w:tc>
        <w:tc>
          <w:tcPr>
            <w:tcW w:w="3578" w:type="dxa"/>
            <w:vAlign w:val="center"/>
          </w:tcPr>
          <w:p w14:paraId="6D2E4700" w14:textId="07E8E857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Quelles ressources humaines comptez-vous allouer à ce projet </w:t>
            </w:r>
            <w:r w:rsidR="003B152B">
              <w:rPr>
                <w:rFonts w:ascii="Segoe UI" w:hAnsi="Segoe UI" w:cs="Segoe UI"/>
                <w:b/>
                <w:bCs/>
              </w:rPr>
              <w:t xml:space="preserve">sur la durée prévue de l’expérimentation </w:t>
            </w:r>
            <w:r w:rsidRPr="00851FE4">
              <w:rPr>
                <w:rFonts w:ascii="Segoe UI" w:hAnsi="Segoe UI" w:cs="Segoe UI"/>
                <w:b/>
                <w:bCs/>
              </w:rPr>
              <w:t xml:space="preserve">? </w:t>
            </w:r>
          </w:p>
        </w:tc>
        <w:tc>
          <w:tcPr>
            <w:tcW w:w="5031" w:type="dxa"/>
            <w:vAlign w:val="center"/>
          </w:tcPr>
          <w:p w14:paraId="2366C86F" w14:textId="441D3D55" w:rsidR="00F17AE6" w:rsidRPr="009A4A5D" w:rsidRDefault="00F17AE6" w:rsidP="00851FE4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  <w:tr w:rsidR="009A4A5D" w:rsidRPr="00CE0F25" w14:paraId="08924759" w14:textId="77777777" w:rsidTr="009A4A5D">
        <w:trPr>
          <w:trHeight w:val="1896"/>
        </w:trPr>
        <w:tc>
          <w:tcPr>
            <w:tcW w:w="534" w:type="dxa"/>
            <w:vAlign w:val="center"/>
          </w:tcPr>
          <w:p w14:paraId="3533EE7D" w14:textId="09357E2B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1</w:t>
            </w:r>
            <w:r w:rsidR="00E50B3A" w:rsidRPr="00851FE4">
              <w:rPr>
                <w:rFonts w:ascii="Segoe UI" w:hAnsi="Segoe UI" w:cs="Segoe UI"/>
                <w:b/>
                <w:bCs/>
              </w:rPr>
              <w:t>2</w:t>
            </w:r>
          </w:p>
        </w:tc>
        <w:tc>
          <w:tcPr>
            <w:tcW w:w="3578" w:type="dxa"/>
            <w:vAlign w:val="center"/>
          </w:tcPr>
          <w:p w14:paraId="24510FE6" w14:textId="0F3A7DF3" w:rsidR="00F17AE6" w:rsidRPr="00851FE4" w:rsidRDefault="00F17AE6" w:rsidP="00851FE4">
            <w:pPr>
              <w:pStyle w:val="Sansinterligne"/>
              <w:rPr>
                <w:rFonts w:ascii="Segoe UI" w:hAnsi="Segoe UI" w:cs="Segoe UI"/>
                <w:b/>
                <w:bCs/>
              </w:rPr>
            </w:pPr>
            <w:r w:rsidRPr="00851FE4">
              <w:rPr>
                <w:rFonts w:ascii="Segoe UI" w:hAnsi="Segoe UI" w:cs="Segoe UI"/>
                <w:b/>
                <w:bCs/>
              </w:rPr>
              <w:t>Selon vous quels impacts pourraient avoir la transition vers une économie décarbonée sur les activités de votre entreprise</w:t>
            </w:r>
            <w:r w:rsidR="00E50B3A" w:rsidRPr="00851FE4">
              <w:rPr>
                <w:rFonts w:ascii="Segoe UI" w:hAnsi="Segoe UI" w:cs="Segoe UI"/>
                <w:b/>
                <w:bCs/>
              </w:rPr>
              <w:t> ?</w:t>
            </w:r>
          </w:p>
        </w:tc>
        <w:tc>
          <w:tcPr>
            <w:tcW w:w="5031" w:type="dxa"/>
            <w:vAlign w:val="center"/>
          </w:tcPr>
          <w:p w14:paraId="54DB9FE7" w14:textId="77777777" w:rsidR="00F17AE6" w:rsidRPr="009A4A5D" w:rsidRDefault="00F17AE6" w:rsidP="00851FE4">
            <w:pPr>
              <w:pStyle w:val="Sansinterligne"/>
              <w:rPr>
                <w:rFonts w:ascii="Segoe UI" w:hAnsi="Segoe UI" w:cs="Segoe UI"/>
                <w:color w:val="7D0749"/>
              </w:rPr>
            </w:pPr>
          </w:p>
        </w:tc>
      </w:tr>
    </w:tbl>
    <w:p w14:paraId="481DEF60" w14:textId="77777777" w:rsidR="00A63644" w:rsidRPr="00F6418C" w:rsidRDefault="00A63644" w:rsidP="00EC3C4A">
      <w:pPr>
        <w:tabs>
          <w:tab w:val="left" w:pos="7845"/>
        </w:tabs>
        <w:jc w:val="both"/>
        <w:rPr>
          <w:rFonts w:cstheme="minorHAnsi"/>
          <w:sz w:val="24"/>
          <w:szCs w:val="24"/>
        </w:rPr>
      </w:pPr>
    </w:p>
    <w:sectPr w:rsidR="00A63644" w:rsidRPr="00F6418C" w:rsidSect="0001578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7543" w14:textId="77777777" w:rsidR="00975194" w:rsidRDefault="00975194" w:rsidP="009637B7">
      <w:pPr>
        <w:spacing w:after="0" w:line="240" w:lineRule="auto"/>
      </w:pPr>
      <w:r>
        <w:separator/>
      </w:r>
    </w:p>
  </w:endnote>
  <w:endnote w:type="continuationSeparator" w:id="0">
    <w:p w14:paraId="1B433D27" w14:textId="77777777" w:rsidR="00975194" w:rsidRDefault="00975194" w:rsidP="0096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457637"/>
      <w:docPartObj>
        <w:docPartGallery w:val="Page Numbers (Bottom of Page)"/>
        <w:docPartUnique/>
      </w:docPartObj>
    </w:sdtPr>
    <w:sdtContent>
      <w:p w14:paraId="002CEC54" w14:textId="73F597E6" w:rsidR="00425807" w:rsidRDefault="0042580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07FB5" w14:textId="77777777" w:rsidR="00425807" w:rsidRDefault="004258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A3FA" w14:textId="0B7566CD" w:rsidR="00F578E9" w:rsidRPr="00F578E9" w:rsidRDefault="00000000" w:rsidP="00F578E9">
    <w:pPr>
      <w:pStyle w:val="Pieddepage"/>
      <w:jc w:val="center"/>
      <w:rPr>
        <w:rFonts w:ascii="Times New Roman" w:hAnsi="Times New Roman"/>
      </w:rPr>
    </w:pPr>
    <w:sdt>
      <w:sdtPr>
        <w:id w:val="-807936790"/>
        <w:docPartObj>
          <w:docPartGallery w:val="Page Numbers (Top of Page)"/>
          <w:docPartUnique/>
        </w:docPartObj>
      </w:sdtPr>
      <w:sdtContent>
        <w:r w:rsidR="00F578E9" w:rsidRPr="00F578E9">
          <w:rPr>
            <w:bCs/>
            <w:sz w:val="24"/>
            <w:szCs w:val="24"/>
          </w:rPr>
          <w:fldChar w:fldCharType="begin"/>
        </w:r>
        <w:r w:rsidR="00F578E9" w:rsidRPr="00F578E9">
          <w:rPr>
            <w:bCs/>
          </w:rPr>
          <w:instrText>PAGE</w:instrText>
        </w:r>
        <w:r w:rsidR="00F578E9" w:rsidRPr="00F578E9">
          <w:rPr>
            <w:bCs/>
            <w:sz w:val="24"/>
            <w:szCs w:val="24"/>
          </w:rPr>
          <w:fldChar w:fldCharType="separate"/>
        </w:r>
        <w:r w:rsidR="00F51E8F">
          <w:rPr>
            <w:bCs/>
            <w:noProof/>
          </w:rPr>
          <w:t>3</w:t>
        </w:r>
        <w:r w:rsidR="00F578E9" w:rsidRPr="00F578E9">
          <w:rPr>
            <w:bCs/>
            <w:sz w:val="24"/>
            <w:szCs w:val="24"/>
          </w:rPr>
          <w:fldChar w:fldCharType="end"/>
        </w:r>
        <w:r w:rsidR="00F578E9" w:rsidRPr="00F578E9">
          <w:t xml:space="preserve"> / </w:t>
        </w:r>
        <w:r w:rsidR="00F578E9" w:rsidRPr="00F578E9">
          <w:rPr>
            <w:bCs/>
            <w:sz w:val="24"/>
            <w:szCs w:val="24"/>
          </w:rPr>
          <w:fldChar w:fldCharType="begin"/>
        </w:r>
        <w:r w:rsidR="00F578E9" w:rsidRPr="00F578E9">
          <w:rPr>
            <w:bCs/>
          </w:rPr>
          <w:instrText>NUMPAGES</w:instrText>
        </w:r>
        <w:r w:rsidR="00F578E9" w:rsidRPr="00F578E9">
          <w:rPr>
            <w:bCs/>
            <w:sz w:val="24"/>
            <w:szCs w:val="24"/>
          </w:rPr>
          <w:fldChar w:fldCharType="separate"/>
        </w:r>
        <w:r w:rsidR="00F51E8F">
          <w:rPr>
            <w:bCs/>
            <w:noProof/>
          </w:rPr>
          <w:t>5</w:t>
        </w:r>
        <w:r w:rsidR="00F578E9" w:rsidRPr="00F578E9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CEA7" w14:textId="77777777" w:rsidR="00975194" w:rsidRDefault="00975194" w:rsidP="009637B7">
      <w:pPr>
        <w:spacing w:after="0" w:line="240" w:lineRule="auto"/>
      </w:pPr>
      <w:r>
        <w:separator/>
      </w:r>
    </w:p>
  </w:footnote>
  <w:footnote w:type="continuationSeparator" w:id="0">
    <w:p w14:paraId="20F8C515" w14:textId="77777777" w:rsidR="00975194" w:rsidRDefault="00975194" w:rsidP="0096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A414" w14:textId="2F62C739" w:rsidR="00425807" w:rsidRDefault="00425807">
    <w:pPr>
      <w:pStyle w:val="En-tte"/>
    </w:pPr>
    <w:r w:rsidRPr="00297FD2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CF94FA" wp14:editId="685487AD">
              <wp:simplePos x="0" y="0"/>
              <wp:positionH relativeFrom="column">
                <wp:posOffset>-552450</wp:posOffset>
              </wp:positionH>
              <wp:positionV relativeFrom="paragraph">
                <wp:posOffset>-137795</wp:posOffset>
              </wp:positionV>
              <wp:extent cx="1122045" cy="540385"/>
              <wp:effectExtent l="0" t="0" r="1905" b="0"/>
              <wp:wrapNone/>
              <wp:docPr id="1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2045" cy="540385"/>
                        <a:chOff x="56593" y="41570"/>
                        <a:chExt cx="3333189" cy="1607894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93" y="43437"/>
                          <a:ext cx="1777682" cy="160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841" y="41570"/>
                          <a:ext cx="1409941" cy="1606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9E9E4F" id="Groupe 6" o:spid="_x0000_s1026" style="position:absolute;margin-left:-43.5pt;margin-top:-10.85pt;width:88.35pt;height:42.55pt;z-index:251663360;mso-width-relative:margin;mso-height-relative:margin" coordorigin="565,415" coordsize="33331,16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565;top:434;width:17777;height:16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">
                <v:imagedata r:id="rId3" o:title=""/>
              </v:shape>
              <v:shape id="Image 3" o:spid="_x0000_s1028" type="#_x0000_t75" style="position:absolute;left:19798;top:415;width:14099;height:16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 w:rsidRPr="00EE2CCA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B173464" wp14:editId="0DE5D703">
          <wp:simplePos x="0" y="0"/>
          <wp:positionH relativeFrom="margin">
            <wp:align>center</wp:align>
          </wp:positionH>
          <wp:positionV relativeFrom="paragraph">
            <wp:posOffset>-224155</wp:posOffset>
          </wp:positionV>
          <wp:extent cx="3541395" cy="719455"/>
          <wp:effectExtent l="0" t="0" r="0" b="0"/>
          <wp:wrapTopAndBottom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&#10;&#10;Description générée automatiquement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3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8A7E" w14:textId="19BB95E3" w:rsidR="002153AB" w:rsidRDefault="002153AB">
    <w:pPr>
      <w:pStyle w:val="En-tte"/>
    </w:pPr>
    <w:r w:rsidRPr="00297FD2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BB4F17" wp14:editId="401B9938">
              <wp:simplePos x="0" y="0"/>
              <wp:positionH relativeFrom="column">
                <wp:posOffset>-528955</wp:posOffset>
              </wp:positionH>
              <wp:positionV relativeFrom="paragraph">
                <wp:posOffset>-116840</wp:posOffset>
              </wp:positionV>
              <wp:extent cx="1122067" cy="540628"/>
              <wp:effectExtent l="0" t="0" r="1905" b="0"/>
              <wp:wrapNone/>
              <wp:docPr id="39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2067" cy="540628"/>
                        <a:chOff x="56593" y="41570"/>
                        <a:chExt cx="3333189" cy="1607894"/>
                      </a:xfrm>
                    </wpg:grpSpPr>
                    <pic:pic xmlns:pic="http://schemas.openxmlformats.org/drawingml/2006/picture">
                      <pic:nvPicPr>
                        <pic:cNvPr id="40" name="Imag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593" y="43437"/>
                          <a:ext cx="1777682" cy="1606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1" name="Imag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841" y="41570"/>
                          <a:ext cx="1409941" cy="1606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C6E927" id="Groupe 6" o:spid="_x0000_s1026" style="position:absolute;margin-left:-41.65pt;margin-top:-9.2pt;width:88.35pt;height:42.55pt;z-index:251660288;mso-width-relative:margin;mso-height-relative:margin" coordorigin="565,415" coordsize="33331,16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0" o:spid="_x0000_s1027" type="#_x0000_t75" style="position:absolute;left:565;top:434;width:17777;height:16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">
                <v:imagedata r:id="rId3" o:title=""/>
              </v:shape>
              <v:shape id="Image 41" o:spid="_x0000_s1028" type="#_x0000_t75" style="position:absolute;left:19798;top:415;width:14099;height:16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">
                <v:imagedata r:id="rId4" o:title=""/>
              </v:shape>
            </v:group>
          </w:pict>
        </mc:Fallback>
      </mc:AlternateContent>
    </w:r>
    <w:r w:rsidRPr="00EE2CCA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5080783" wp14:editId="09F2BE6E">
          <wp:simplePos x="0" y="0"/>
          <wp:positionH relativeFrom="margin">
            <wp:posOffset>1108710</wp:posOffset>
          </wp:positionH>
          <wp:positionV relativeFrom="paragraph">
            <wp:posOffset>-200025</wp:posOffset>
          </wp:positionV>
          <wp:extent cx="3541395" cy="719455"/>
          <wp:effectExtent l="0" t="0" r="0" b="0"/>
          <wp:wrapTopAndBottom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texte&#10;&#10;Description générée automatiquement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13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F562C"/>
    <w:multiLevelType w:val="hybridMultilevel"/>
    <w:tmpl w:val="F81A9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130C"/>
    <w:multiLevelType w:val="hybridMultilevel"/>
    <w:tmpl w:val="2DF802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F308D"/>
    <w:multiLevelType w:val="hybridMultilevel"/>
    <w:tmpl w:val="7E8655E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AA5508D"/>
    <w:multiLevelType w:val="hybridMultilevel"/>
    <w:tmpl w:val="19985F28"/>
    <w:lvl w:ilvl="0" w:tplc="B4CA2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2EC4"/>
    <w:multiLevelType w:val="hybridMultilevel"/>
    <w:tmpl w:val="B49C5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1489"/>
    <w:multiLevelType w:val="hybridMultilevel"/>
    <w:tmpl w:val="08923D06"/>
    <w:lvl w:ilvl="0" w:tplc="BC36F6AE">
      <w:start w:val="1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261FA2"/>
    <w:multiLevelType w:val="hybridMultilevel"/>
    <w:tmpl w:val="6250215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05E53"/>
    <w:multiLevelType w:val="hybridMultilevel"/>
    <w:tmpl w:val="7F64A9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8F45FA"/>
    <w:multiLevelType w:val="hybridMultilevel"/>
    <w:tmpl w:val="717AF0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65942"/>
    <w:multiLevelType w:val="hybridMultilevel"/>
    <w:tmpl w:val="E6CC9D9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8787A"/>
    <w:multiLevelType w:val="hybridMultilevel"/>
    <w:tmpl w:val="BA70E3B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61511"/>
    <w:multiLevelType w:val="hybridMultilevel"/>
    <w:tmpl w:val="881ADB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6217">
    <w:abstractNumId w:val="0"/>
  </w:num>
  <w:num w:numId="2" w16cid:durableId="1702437028">
    <w:abstractNumId w:val="8"/>
  </w:num>
  <w:num w:numId="3" w16cid:durableId="1133213915">
    <w:abstractNumId w:val="5"/>
  </w:num>
  <w:num w:numId="4" w16cid:durableId="2139184909">
    <w:abstractNumId w:val="3"/>
  </w:num>
  <w:num w:numId="5" w16cid:durableId="626358229">
    <w:abstractNumId w:val="11"/>
  </w:num>
  <w:num w:numId="6" w16cid:durableId="1091585984">
    <w:abstractNumId w:val="4"/>
  </w:num>
  <w:num w:numId="7" w16cid:durableId="1902212548">
    <w:abstractNumId w:val="2"/>
  </w:num>
  <w:num w:numId="8" w16cid:durableId="1125271798">
    <w:abstractNumId w:val="7"/>
  </w:num>
  <w:num w:numId="9" w16cid:durableId="235626182">
    <w:abstractNumId w:val="10"/>
  </w:num>
  <w:num w:numId="10" w16cid:durableId="1987663553">
    <w:abstractNumId w:val="1"/>
  </w:num>
  <w:num w:numId="11" w16cid:durableId="1402865950">
    <w:abstractNumId w:val="6"/>
  </w:num>
  <w:num w:numId="12" w16cid:durableId="476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4E"/>
    <w:rsid w:val="00005595"/>
    <w:rsid w:val="00015781"/>
    <w:rsid w:val="00032A6A"/>
    <w:rsid w:val="0004683A"/>
    <w:rsid w:val="000A1C19"/>
    <w:rsid w:val="000D3EA6"/>
    <w:rsid w:val="001055AA"/>
    <w:rsid w:val="001154D1"/>
    <w:rsid w:val="00116FDA"/>
    <w:rsid w:val="00124942"/>
    <w:rsid w:val="0017304F"/>
    <w:rsid w:val="001A1986"/>
    <w:rsid w:val="001A5BC8"/>
    <w:rsid w:val="001D2695"/>
    <w:rsid w:val="001D5091"/>
    <w:rsid w:val="001E2D79"/>
    <w:rsid w:val="00214CE1"/>
    <w:rsid w:val="002153AB"/>
    <w:rsid w:val="00245D3B"/>
    <w:rsid w:val="00273B08"/>
    <w:rsid w:val="0029767C"/>
    <w:rsid w:val="00297FD2"/>
    <w:rsid w:val="002B643B"/>
    <w:rsid w:val="002E2E4E"/>
    <w:rsid w:val="003101E3"/>
    <w:rsid w:val="0032242E"/>
    <w:rsid w:val="00334F1E"/>
    <w:rsid w:val="003407EA"/>
    <w:rsid w:val="0034478B"/>
    <w:rsid w:val="0034671D"/>
    <w:rsid w:val="0037161D"/>
    <w:rsid w:val="00383CA1"/>
    <w:rsid w:val="003B152B"/>
    <w:rsid w:val="003B47AB"/>
    <w:rsid w:val="003C12E0"/>
    <w:rsid w:val="003E6B2F"/>
    <w:rsid w:val="0040422A"/>
    <w:rsid w:val="00406D86"/>
    <w:rsid w:val="00413805"/>
    <w:rsid w:val="00425807"/>
    <w:rsid w:val="00427B3B"/>
    <w:rsid w:val="00447440"/>
    <w:rsid w:val="00467829"/>
    <w:rsid w:val="00483E02"/>
    <w:rsid w:val="004B1847"/>
    <w:rsid w:val="004C16DC"/>
    <w:rsid w:val="004C2008"/>
    <w:rsid w:val="004C2D99"/>
    <w:rsid w:val="004C6629"/>
    <w:rsid w:val="004D74EE"/>
    <w:rsid w:val="005004F9"/>
    <w:rsid w:val="00514B91"/>
    <w:rsid w:val="005159B3"/>
    <w:rsid w:val="005167E1"/>
    <w:rsid w:val="0052718A"/>
    <w:rsid w:val="005662FC"/>
    <w:rsid w:val="005C5C67"/>
    <w:rsid w:val="005E1A86"/>
    <w:rsid w:val="005E602A"/>
    <w:rsid w:val="005F0F14"/>
    <w:rsid w:val="0060118E"/>
    <w:rsid w:val="0063068D"/>
    <w:rsid w:val="00640533"/>
    <w:rsid w:val="00650913"/>
    <w:rsid w:val="00666E6A"/>
    <w:rsid w:val="006743C0"/>
    <w:rsid w:val="006963E1"/>
    <w:rsid w:val="006B180F"/>
    <w:rsid w:val="006C25E5"/>
    <w:rsid w:val="006C2FD3"/>
    <w:rsid w:val="006D475D"/>
    <w:rsid w:val="006F348B"/>
    <w:rsid w:val="006F586A"/>
    <w:rsid w:val="007010BD"/>
    <w:rsid w:val="00702E65"/>
    <w:rsid w:val="007031A4"/>
    <w:rsid w:val="00722880"/>
    <w:rsid w:val="00742A72"/>
    <w:rsid w:val="00751DEF"/>
    <w:rsid w:val="007548E9"/>
    <w:rsid w:val="00754DB8"/>
    <w:rsid w:val="007674CF"/>
    <w:rsid w:val="007A1D7E"/>
    <w:rsid w:val="007B31F2"/>
    <w:rsid w:val="007D7AFC"/>
    <w:rsid w:val="007E45AA"/>
    <w:rsid w:val="007E4D22"/>
    <w:rsid w:val="007F64B3"/>
    <w:rsid w:val="00821147"/>
    <w:rsid w:val="00834FD2"/>
    <w:rsid w:val="008514B9"/>
    <w:rsid w:val="00851C7C"/>
    <w:rsid w:val="00851FE4"/>
    <w:rsid w:val="008640C1"/>
    <w:rsid w:val="00882843"/>
    <w:rsid w:val="008C4CF5"/>
    <w:rsid w:val="008D060E"/>
    <w:rsid w:val="009045E5"/>
    <w:rsid w:val="009635DB"/>
    <w:rsid w:val="009637B7"/>
    <w:rsid w:val="0096459E"/>
    <w:rsid w:val="00965A24"/>
    <w:rsid w:val="00975194"/>
    <w:rsid w:val="009A176D"/>
    <w:rsid w:val="009A1874"/>
    <w:rsid w:val="009A26C4"/>
    <w:rsid w:val="009A4A5D"/>
    <w:rsid w:val="009B431C"/>
    <w:rsid w:val="009C0BC5"/>
    <w:rsid w:val="009E571A"/>
    <w:rsid w:val="00A34685"/>
    <w:rsid w:val="00A56D70"/>
    <w:rsid w:val="00A63644"/>
    <w:rsid w:val="00AB0756"/>
    <w:rsid w:val="00AC282C"/>
    <w:rsid w:val="00AE6345"/>
    <w:rsid w:val="00AF3245"/>
    <w:rsid w:val="00AF372B"/>
    <w:rsid w:val="00B15973"/>
    <w:rsid w:val="00B34693"/>
    <w:rsid w:val="00B5296D"/>
    <w:rsid w:val="00B825D9"/>
    <w:rsid w:val="00B83EC2"/>
    <w:rsid w:val="00B85864"/>
    <w:rsid w:val="00B91694"/>
    <w:rsid w:val="00BB5097"/>
    <w:rsid w:val="00BC2F54"/>
    <w:rsid w:val="00C108A7"/>
    <w:rsid w:val="00C42D14"/>
    <w:rsid w:val="00C574B2"/>
    <w:rsid w:val="00C74A19"/>
    <w:rsid w:val="00C824D3"/>
    <w:rsid w:val="00C95315"/>
    <w:rsid w:val="00CB5E5F"/>
    <w:rsid w:val="00CE0F25"/>
    <w:rsid w:val="00CE2992"/>
    <w:rsid w:val="00CE53D8"/>
    <w:rsid w:val="00CF37F9"/>
    <w:rsid w:val="00D23EEA"/>
    <w:rsid w:val="00D35A51"/>
    <w:rsid w:val="00DA219D"/>
    <w:rsid w:val="00DA623E"/>
    <w:rsid w:val="00DA79D3"/>
    <w:rsid w:val="00DB0C96"/>
    <w:rsid w:val="00DB344B"/>
    <w:rsid w:val="00DD6E0A"/>
    <w:rsid w:val="00DE68F8"/>
    <w:rsid w:val="00DF1777"/>
    <w:rsid w:val="00E101A9"/>
    <w:rsid w:val="00E27A78"/>
    <w:rsid w:val="00E340C6"/>
    <w:rsid w:val="00E4439A"/>
    <w:rsid w:val="00E50B3A"/>
    <w:rsid w:val="00E86148"/>
    <w:rsid w:val="00E877B7"/>
    <w:rsid w:val="00EC3C4A"/>
    <w:rsid w:val="00EE2CCA"/>
    <w:rsid w:val="00EE6E72"/>
    <w:rsid w:val="00EF3D72"/>
    <w:rsid w:val="00F07FBC"/>
    <w:rsid w:val="00F15FB4"/>
    <w:rsid w:val="00F17AE6"/>
    <w:rsid w:val="00F33AC1"/>
    <w:rsid w:val="00F37110"/>
    <w:rsid w:val="00F51E8F"/>
    <w:rsid w:val="00F578E9"/>
    <w:rsid w:val="00F635FF"/>
    <w:rsid w:val="00F6418C"/>
    <w:rsid w:val="00F77A47"/>
    <w:rsid w:val="00F831E1"/>
    <w:rsid w:val="00FA559B"/>
    <w:rsid w:val="00FB0B7C"/>
    <w:rsid w:val="00FC10F3"/>
    <w:rsid w:val="00FD332B"/>
    <w:rsid w:val="00FD3752"/>
    <w:rsid w:val="00FE13CF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9696E"/>
  <w15:chartTrackingRefBased/>
  <w15:docId w15:val="{46A1FE42-DBBB-4D29-A876-536732CD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6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7B7"/>
  </w:style>
  <w:style w:type="paragraph" w:styleId="Pieddepage">
    <w:name w:val="footer"/>
    <w:basedOn w:val="Normal"/>
    <w:link w:val="PieddepageCar"/>
    <w:uiPriority w:val="99"/>
    <w:unhideWhenUsed/>
    <w:rsid w:val="00963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7B7"/>
  </w:style>
  <w:style w:type="paragraph" w:styleId="Textedebulles">
    <w:name w:val="Balloon Text"/>
    <w:basedOn w:val="Normal"/>
    <w:link w:val="TextedebullesCar"/>
    <w:uiPriority w:val="99"/>
    <w:semiHidden/>
    <w:unhideWhenUsed/>
    <w:rsid w:val="00B34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9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548E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548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3C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TableauGrille5Fonc-Accentuation2">
    <w:name w:val="Grid Table 5 Dark Accent 2"/>
    <w:basedOn w:val="TableauNormal"/>
    <w:uiPriority w:val="50"/>
    <w:rsid w:val="00EC3C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4-Accentuation3">
    <w:name w:val="Grid Table 4 Accent 3"/>
    <w:basedOn w:val="TableauNormal"/>
    <w:uiPriority w:val="49"/>
    <w:rsid w:val="00EC3C4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D50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D50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D50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50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5091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CB5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eschm\OneDrive%20Entreprise\Util\Modeles_Office\doc-ACT-DD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34b4a6-b4fc-428c-95a8-9b4e6db83fd2">
      <Terms xmlns="http://schemas.microsoft.com/office/infopath/2007/PartnerControls"/>
    </lcf76f155ced4ddcb4097134ff3c332f>
    <TaxCatchAll xmlns="5643e48a-483b-4145-a56b-b6669541996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C2A4A9F8B3E46A68BF5DE5A548B2D" ma:contentTypeVersion="16" ma:contentTypeDescription="Crée un document." ma:contentTypeScope="" ma:versionID="e15eb09e5a3935e432230e5f1c29398f">
  <xsd:schema xmlns:xsd="http://www.w3.org/2001/XMLSchema" xmlns:xs="http://www.w3.org/2001/XMLSchema" xmlns:p="http://schemas.microsoft.com/office/2006/metadata/properties" xmlns:ns2="0e34b4a6-b4fc-428c-95a8-9b4e6db83fd2" xmlns:ns3="5643e48a-483b-4145-a56b-b66695419968" targetNamespace="http://schemas.microsoft.com/office/2006/metadata/properties" ma:root="true" ma:fieldsID="928f18dcd196c85915565070979b572f" ns2:_="" ns3:_="">
    <xsd:import namespace="0e34b4a6-b4fc-428c-95a8-9b4e6db83fd2"/>
    <xsd:import namespace="5643e48a-483b-4145-a56b-b66695419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4b4a6-b4fc-428c-95a8-9b4e6db83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aaaa922-7a9d-4888-b0c0-3cd0453685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3e48a-483b-4145-a56b-b66695419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7290f6-67d4-4e35-8195-9679a5b4b936}" ma:internalName="TaxCatchAll" ma:showField="CatchAllData" ma:web="5643e48a-483b-4145-a56b-b666954199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E088D5-73A6-492B-9429-53A5FBF31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DCB79-30E0-44C6-9937-0091431216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933AA2-5186-4632-B5FD-C2587C24C929}">
  <ds:schemaRefs>
    <ds:schemaRef ds:uri="http://schemas.microsoft.com/office/2006/metadata/properties"/>
    <ds:schemaRef ds:uri="http://schemas.microsoft.com/office/infopath/2007/PartnerControls"/>
    <ds:schemaRef ds:uri="0e34b4a6-b4fc-428c-95a8-9b4e6db83fd2"/>
    <ds:schemaRef ds:uri="5643e48a-483b-4145-a56b-b66695419968"/>
  </ds:schemaRefs>
</ds:datastoreItem>
</file>

<file path=customXml/itemProps4.xml><?xml version="1.0" encoding="utf-8"?>
<ds:datastoreItem xmlns:ds="http://schemas.openxmlformats.org/officeDocument/2006/customXml" ds:itemID="{2B3A8376-7A5D-4620-9CDF-5F84CCE5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4b4a6-b4fc-428c-95a8-9b4e6db83fd2"/>
    <ds:schemaRef ds:uri="5643e48a-483b-4145-a56b-b66695419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doc-ACT-DDP</Template>
  <TotalTime>237</TotalTime>
  <Pages>3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DRESCH Marlène</dc:creator>
  <cp:keywords/>
  <dc:description/>
  <cp:lastModifiedBy>OLSZEWSKI Salomé</cp:lastModifiedBy>
  <cp:revision>57</cp:revision>
  <cp:lastPrinted>2019-10-21T14:51:00Z</cp:lastPrinted>
  <dcterms:created xsi:type="dcterms:W3CDTF">2022-12-14T08:42:00Z</dcterms:created>
  <dcterms:modified xsi:type="dcterms:W3CDTF">2022-12-22T15:18:00Z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0x010100B78C2A4A9F8B3E46A68BF5DE5A548B2D</vt:lpwstr>
  </property>
</Properties>
</file>